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75" w:rsidRDefault="00251B75">
      <w:pPr>
        <w:ind w:firstLine="720"/>
        <w:jc w:val="right"/>
        <w:rPr>
          <w:rFonts w:ascii="Times New Roman" w:eastAsia="Times New Roman" w:hAnsi="Times New Roman" w:cs="Times New Roman"/>
        </w:rPr>
      </w:pPr>
      <w:bookmarkStart w:id="0" w:name="sub_10000"/>
      <w:r>
        <w:rPr>
          <w:rFonts w:ascii="Times New Roman" w:eastAsia="Times New Roman" w:hAnsi="Times New Roman" w:cs="Times New Roman"/>
          <w:color w:val="0000FF"/>
        </w:rPr>
        <w:t>Приложение</w:t>
      </w:r>
      <w:r>
        <w:rPr>
          <w:rFonts w:ascii="Times New Roman" w:eastAsia="Times New Roman" w:hAnsi="Times New Roman" w:cs="Times New Roman"/>
          <w:color w:val="0000FF"/>
        </w:rPr>
        <w:br/>
        <w:t>к требованиям к форме плана закупки товаров (работ, услуг)</w:t>
      </w:r>
    </w:p>
    <w:bookmarkEnd w:id="0"/>
    <w:p w:rsidR="00251B75" w:rsidRDefault="00251B75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251B75" w:rsidRDefault="00251B7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>ФОРМА</w:t>
      </w:r>
      <w:r>
        <w:rPr>
          <w:rFonts w:ascii="Times New Roman" w:eastAsia="Times New Roman" w:hAnsi="Times New Roman" w:cs="Times New Roman"/>
          <w:color w:val="0000FF"/>
        </w:rPr>
        <w:br/>
        <w:t>плана закупки товаров (работ, услуг)</w:t>
      </w:r>
      <w:r>
        <w:rPr>
          <w:rFonts w:ascii="Times New Roman" w:eastAsia="Times New Roman" w:hAnsi="Times New Roman" w:cs="Times New Roman"/>
          <w:color w:val="0000FF"/>
        </w:rPr>
        <w:br/>
        <w:t>на 201</w:t>
      </w:r>
      <w:r w:rsidR="00D3090E">
        <w:rPr>
          <w:rFonts w:ascii="Times New Roman" w:eastAsia="Times New Roman" w:hAnsi="Times New Roman" w:cs="Times New Roman"/>
          <w:color w:val="0000FF"/>
        </w:rPr>
        <w:t>8</w:t>
      </w:r>
      <w:r>
        <w:rPr>
          <w:rFonts w:ascii="Times New Roman" w:eastAsia="Times New Roman" w:hAnsi="Times New Roman" w:cs="Times New Roman"/>
          <w:color w:val="0000FF"/>
        </w:rPr>
        <w:t xml:space="preserve"> год </w:t>
      </w:r>
    </w:p>
    <w:p w:rsidR="00251B75" w:rsidRDefault="00251B75">
      <w:pPr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99" w:type="dxa"/>
        <w:tblLayout w:type="fixed"/>
        <w:tblLook w:val="0000" w:firstRow="0" w:lastRow="0" w:firstColumn="0" w:lastColumn="0" w:noHBand="0" w:noVBand="0"/>
      </w:tblPr>
      <w:tblGrid>
        <w:gridCol w:w="6185"/>
        <w:gridCol w:w="14125"/>
      </w:tblGrid>
      <w:tr w:rsidR="00251B75" w:rsidTr="00D3090E">
        <w:tc>
          <w:tcPr>
            <w:tcW w:w="6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7B24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ГАПОУ ЗАК</w:t>
            </w:r>
          </w:p>
        </w:tc>
      </w:tr>
      <w:tr w:rsidR="00251B75" w:rsidTr="00D3090E">
        <w:tc>
          <w:tcPr>
            <w:tcW w:w="6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C97A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453380, РБ, Зианчуринский район, с.Исянгулово, ул.Геологическая, 17</w:t>
            </w:r>
          </w:p>
        </w:tc>
      </w:tr>
      <w:tr w:rsidR="00251B75" w:rsidTr="00D3090E">
        <w:tc>
          <w:tcPr>
            <w:tcW w:w="6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C97A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83478527115</w:t>
            </w:r>
          </w:p>
        </w:tc>
      </w:tr>
      <w:tr w:rsidR="00251B75" w:rsidTr="00D3090E">
        <w:tc>
          <w:tcPr>
            <w:tcW w:w="6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Pr="00C97A6C" w:rsidRDefault="00C97A6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Pl116@yandex.ru</w:t>
            </w:r>
          </w:p>
        </w:tc>
      </w:tr>
      <w:tr w:rsidR="00251B75" w:rsidTr="00D3090E">
        <w:tc>
          <w:tcPr>
            <w:tcW w:w="6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Pr="00C97A6C" w:rsidRDefault="00C97A6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0222002513</w:t>
            </w:r>
          </w:p>
        </w:tc>
      </w:tr>
      <w:tr w:rsidR="00251B75" w:rsidTr="00D3090E">
        <w:tc>
          <w:tcPr>
            <w:tcW w:w="6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Pr="00C97A6C" w:rsidRDefault="00C97A6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022201001</w:t>
            </w:r>
          </w:p>
        </w:tc>
      </w:tr>
      <w:tr w:rsidR="00251B75" w:rsidTr="00D3090E">
        <w:tc>
          <w:tcPr>
            <w:tcW w:w="6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Pr="002230BB" w:rsidRDefault="00251B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30BB">
              <w:rPr>
                <w:rFonts w:ascii="Times New Roman" w:eastAsia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Pr="002230BB" w:rsidRDefault="002E1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30BB">
              <w:rPr>
                <w:rFonts w:ascii="Times New Roman" w:eastAsia="Times New Roman" w:hAnsi="Times New Roman" w:cs="Times New Roman"/>
              </w:rPr>
              <w:t>80226816001</w:t>
            </w:r>
          </w:p>
        </w:tc>
      </w:tr>
    </w:tbl>
    <w:p w:rsidR="00251B75" w:rsidRDefault="00251B75">
      <w:pPr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4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666"/>
        <w:gridCol w:w="1252"/>
        <w:gridCol w:w="767"/>
        <w:gridCol w:w="992"/>
        <w:gridCol w:w="850"/>
        <w:gridCol w:w="1418"/>
        <w:gridCol w:w="1984"/>
        <w:gridCol w:w="1817"/>
        <w:gridCol w:w="1799"/>
        <w:gridCol w:w="1629"/>
        <w:gridCol w:w="1559"/>
        <w:gridCol w:w="1599"/>
      </w:tblGrid>
      <w:tr w:rsidR="00251B75" w:rsidTr="00D3090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871606" w:rsidP="008716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ОКВЭ</w:t>
            </w:r>
            <w:r w:rsidR="00251B75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606" w:rsidRDefault="008716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1B75" w:rsidRDefault="008716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ОКПД2</w:t>
            </w:r>
          </w:p>
        </w:tc>
        <w:tc>
          <w:tcPr>
            <w:tcW w:w="1417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договора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 закупки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в электронной форме</w:t>
            </w:r>
          </w:p>
        </w:tc>
      </w:tr>
      <w:tr w:rsidR="00251B75" w:rsidTr="00D3090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 договора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1B75" w:rsidTr="00D3090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 ОКАТО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251B75" w:rsidTr="00D3090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B75" w:rsidRDefault="00251B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130EF" w:rsidRPr="00F93F2E" w:rsidTr="000D0539">
        <w:trPr>
          <w:trHeight w:val="71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30EF" w:rsidRDefault="005130EF" w:rsidP="00503B9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480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0EF" w:rsidRPr="00F93F2E" w:rsidRDefault="00871606" w:rsidP="00480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35.30.14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0EF" w:rsidRDefault="00871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0EF" w:rsidRDefault="00513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Теплоэнергия в горячей воде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0EF" w:rsidRPr="00F93F2E" w:rsidRDefault="00513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0EF" w:rsidRDefault="00513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0EF" w:rsidRDefault="00513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0EF" w:rsidRDefault="00A24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712,99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70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0EF" w:rsidRPr="00F93F2E" w:rsidRDefault="005130EF" w:rsidP="0070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80226816001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0EF" w:rsidRPr="00F93F2E" w:rsidRDefault="005130EF" w:rsidP="00700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РБ, Зианчуринский р-н, с.Исянгулово, ул.Геологическая,17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0EF" w:rsidRDefault="00871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1028200</w:t>
            </w:r>
            <w:r w:rsidR="005130E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0EF" w:rsidRPr="00F93F2E" w:rsidRDefault="005130EF" w:rsidP="00513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7B24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0EF" w:rsidRPr="00F93F2E" w:rsidRDefault="00AD5524" w:rsidP="007B24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30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5130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0EF" w:rsidRPr="00F93F2E" w:rsidRDefault="005130EF" w:rsidP="00513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513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0EF" w:rsidRPr="00F93F2E" w:rsidRDefault="0079202A" w:rsidP="00513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5265" w:rsidRPr="00F93F2E" w:rsidTr="00D3090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5265" w:rsidRDefault="00715265" w:rsidP="00503B9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5265" w:rsidRDefault="00715265" w:rsidP="00480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265" w:rsidRDefault="00871606" w:rsidP="00480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35.12.1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5265" w:rsidRDefault="007152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265" w:rsidRDefault="00871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35.11.10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5265" w:rsidRDefault="00715265" w:rsidP="008C30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электроэнергии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5265" w:rsidRPr="00F93F2E" w:rsidRDefault="007152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5265" w:rsidRDefault="007152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265" w:rsidRDefault="007152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кВт*ч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871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265" w:rsidRDefault="00871606" w:rsidP="00871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12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265" w:rsidRPr="00F93F2E" w:rsidRDefault="00715265" w:rsidP="0012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80226816001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5265" w:rsidRPr="00F93F2E" w:rsidRDefault="00715265" w:rsidP="0012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РБ, Зианчуринский р-н, с.Исянгулово, ул.Геологическая,17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265" w:rsidRDefault="00871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368100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5265" w:rsidRPr="00F93F2E" w:rsidRDefault="00715265" w:rsidP="007152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7B24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265" w:rsidRPr="00F93F2E" w:rsidRDefault="00AD5524" w:rsidP="007B24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5265" w:rsidRPr="00F93F2E" w:rsidRDefault="00715265" w:rsidP="007152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513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265" w:rsidRPr="00F93F2E" w:rsidRDefault="0079202A" w:rsidP="00513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4FFE" w:rsidRPr="00F93F2E" w:rsidTr="00D3090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FFE" w:rsidRDefault="00DB4FFE" w:rsidP="00D3090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90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90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19.20.21.325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90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871606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ГСМ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FFE" w:rsidRPr="00F93F2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FF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90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B0" w:rsidRDefault="009379B0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9379B0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90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Pr="00F93F2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80226816001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FFE" w:rsidRPr="00F93F2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РБ, Зианчуринский р-н, с.Исянгулово, ул.Геологическая,17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871606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350000</w:t>
            </w:r>
            <w:r w:rsidR="00DB4FF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FF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AD5524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03.2018</w:t>
            </w:r>
          </w:p>
          <w:p w:rsidR="00AD5524" w:rsidRDefault="00AD5524" w:rsidP="00D3090E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FFE" w:rsidRDefault="00AD5524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Pr="00F93F2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4FFE" w:rsidRPr="00F93F2E" w:rsidTr="00D3090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FFE" w:rsidRDefault="00DB4FFE" w:rsidP="00D3090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90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90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19.20.21.325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90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871606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ГСМ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FFE" w:rsidRPr="00F93F2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FF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90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B0" w:rsidRDefault="009379B0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CF79E3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Start w:id="1" w:name="_GoBack"/>
            <w:bookmarkEnd w:id="1"/>
            <w:r w:rsidR="009379B0">
              <w:rPr>
                <w:rFonts w:ascii="Times New Roman" w:eastAsia="Times New Roman" w:hAnsi="Times New Roman" w:cs="Times New Roman"/>
                <w:sz w:val="20"/>
                <w:szCs w:val="20"/>
              </w:rPr>
              <w:t>0118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90E" w:rsidRDefault="00D3090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Pr="00F93F2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80226816001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FFE" w:rsidRPr="00F93F2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РБ, Зианчуринский р-н, с.Исянгулово, ул.Геологическая,17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871606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350000</w:t>
            </w:r>
            <w:r w:rsidR="00DB4FF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FF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Default="00AD5524" w:rsidP="00D309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08.2018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FFE" w:rsidRDefault="00AD5524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36D" w:rsidRDefault="0084336D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FFE" w:rsidRPr="00F93F2E" w:rsidRDefault="00DB4FFE" w:rsidP="00D30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51B75" w:rsidRPr="00F93F2E" w:rsidRDefault="00251B75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51B75" w:rsidRDefault="00871606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  <w:u w:val="single"/>
        </w:rPr>
        <w:t>Кинзябулатов Р.Ч.</w:t>
      </w:r>
      <w:r w:rsidR="00EF07F9">
        <w:rPr>
          <w:rFonts w:ascii="Courier New" w:eastAsia="Courier New" w:hAnsi="Courier New" w:cs="Courier New"/>
          <w:sz w:val="22"/>
          <w:szCs w:val="22"/>
          <w:u w:val="single"/>
        </w:rPr>
        <w:t xml:space="preserve"> </w:t>
      </w:r>
      <w:r w:rsidR="0055111F">
        <w:rPr>
          <w:rFonts w:ascii="Courier New" w:eastAsia="Courier New" w:hAnsi="Courier New" w:cs="Courier New"/>
          <w:sz w:val="22"/>
          <w:szCs w:val="22"/>
          <w:u w:val="single"/>
        </w:rPr>
        <w:t>директор ГА</w:t>
      </w:r>
      <w:r w:rsidR="007B2467">
        <w:rPr>
          <w:rFonts w:ascii="Courier New" w:eastAsia="Courier New" w:hAnsi="Courier New" w:cs="Courier New"/>
          <w:sz w:val="22"/>
          <w:szCs w:val="22"/>
          <w:u w:val="single"/>
        </w:rPr>
        <w:t>П</w:t>
      </w:r>
      <w:r w:rsidR="0055111F">
        <w:rPr>
          <w:rFonts w:ascii="Courier New" w:eastAsia="Courier New" w:hAnsi="Courier New" w:cs="Courier New"/>
          <w:sz w:val="22"/>
          <w:szCs w:val="22"/>
          <w:u w:val="single"/>
        </w:rPr>
        <w:t xml:space="preserve">ОУ </w:t>
      </w:r>
      <w:r w:rsidR="007B2467">
        <w:rPr>
          <w:rFonts w:ascii="Courier New" w:eastAsia="Courier New" w:hAnsi="Courier New" w:cs="Courier New"/>
          <w:sz w:val="22"/>
          <w:szCs w:val="22"/>
          <w:u w:val="single"/>
        </w:rPr>
        <w:t>ЗАК</w:t>
      </w:r>
      <w:r w:rsidR="00251B75">
        <w:rPr>
          <w:rFonts w:ascii="Courier New" w:eastAsia="Courier New" w:hAnsi="Courier New" w:cs="Courier New"/>
          <w:sz w:val="22"/>
          <w:szCs w:val="22"/>
        </w:rPr>
        <w:t>____________________________     _________</w:t>
      </w:r>
      <w:r>
        <w:rPr>
          <w:rFonts w:ascii="Courier New" w:eastAsia="Courier New" w:hAnsi="Courier New" w:cs="Courier New"/>
          <w:sz w:val="22"/>
          <w:szCs w:val="22"/>
        </w:rPr>
        <w:t>_______ "  " ______________ 2018</w:t>
      </w:r>
      <w:r w:rsidR="00251B75">
        <w:rPr>
          <w:rFonts w:ascii="Courier New" w:eastAsia="Courier New" w:hAnsi="Courier New" w:cs="Courier New"/>
          <w:sz w:val="22"/>
          <w:szCs w:val="22"/>
        </w:rPr>
        <w:t> г.</w:t>
      </w:r>
    </w:p>
    <w:p w:rsidR="00251B75" w:rsidRDefault="00251B75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(Ф.И.О., должность руководителя (уполномоченного лица) заказчика)         (подпись)        (дата утверждения)</w:t>
      </w:r>
    </w:p>
    <w:p w:rsidR="00251B75" w:rsidRDefault="00251B75">
      <w:pPr>
        <w:jc w:val="both"/>
        <w:rPr>
          <w:rFonts w:ascii="Times New Roman" w:eastAsia="Times New Roman" w:hAnsi="Times New Roman" w:cs="Times New Roman"/>
        </w:rPr>
        <w:sectPr w:rsidR="00251B75" w:rsidSect="00A74E1D">
          <w:pgSz w:w="23811" w:h="16838" w:orient="landscape"/>
          <w:pgMar w:top="709" w:right="850" w:bottom="993" w:left="850" w:header="720" w:footer="72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МП</w:t>
      </w:r>
    </w:p>
    <w:p w:rsidR="00251B75" w:rsidRDefault="00251B75">
      <w:pPr>
        <w:ind w:firstLine="720"/>
        <w:jc w:val="both"/>
        <w:rPr>
          <w:rFonts w:ascii="Times New Roman" w:eastAsia="Times New Roman" w:hAnsi="Times New Roman" w:cs="Times New Roman"/>
        </w:rPr>
      </w:pPr>
    </w:p>
    <w:sectPr w:rsidR="00251B75" w:rsidSect="006303BA">
      <w:pgSz w:w="11906" w:h="16838"/>
      <w:pgMar w:top="1440" w:right="850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66F"/>
    <w:multiLevelType w:val="hybridMultilevel"/>
    <w:tmpl w:val="96720A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728C25EE"/>
    <w:multiLevelType w:val="multilevel"/>
    <w:tmpl w:val="9672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B6DA5"/>
    <w:rsid w:val="000567BF"/>
    <w:rsid w:val="00063D92"/>
    <w:rsid w:val="000971FF"/>
    <w:rsid w:val="000D0539"/>
    <w:rsid w:val="000E347F"/>
    <w:rsid w:val="0010230B"/>
    <w:rsid w:val="00121BD8"/>
    <w:rsid w:val="00122DE1"/>
    <w:rsid w:val="00145A2E"/>
    <w:rsid w:val="00171B21"/>
    <w:rsid w:val="001773DB"/>
    <w:rsid w:val="001A0A9A"/>
    <w:rsid w:val="001F2493"/>
    <w:rsid w:val="002230BB"/>
    <w:rsid w:val="00236724"/>
    <w:rsid w:val="0025185F"/>
    <w:rsid w:val="00251B75"/>
    <w:rsid w:val="002E12F2"/>
    <w:rsid w:val="002F4429"/>
    <w:rsid w:val="00300DC0"/>
    <w:rsid w:val="0030127F"/>
    <w:rsid w:val="003312D0"/>
    <w:rsid w:val="003371C8"/>
    <w:rsid w:val="003679FD"/>
    <w:rsid w:val="003D5ECE"/>
    <w:rsid w:val="003F53FF"/>
    <w:rsid w:val="00437904"/>
    <w:rsid w:val="004667DD"/>
    <w:rsid w:val="00474448"/>
    <w:rsid w:val="00480AF0"/>
    <w:rsid w:val="004A6BB2"/>
    <w:rsid w:val="004B6170"/>
    <w:rsid w:val="00503B9F"/>
    <w:rsid w:val="00503C67"/>
    <w:rsid w:val="00511F12"/>
    <w:rsid w:val="005130EF"/>
    <w:rsid w:val="005475CE"/>
    <w:rsid w:val="0055111F"/>
    <w:rsid w:val="00572F08"/>
    <w:rsid w:val="005A0DBF"/>
    <w:rsid w:val="005B5790"/>
    <w:rsid w:val="005F7729"/>
    <w:rsid w:val="00626252"/>
    <w:rsid w:val="006303BA"/>
    <w:rsid w:val="00637ECF"/>
    <w:rsid w:val="00643220"/>
    <w:rsid w:val="00665EDF"/>
    <w:rsid w:val="006C731F"/>
    <w:rsid w:val="006E2615"/>
    <w:rsid w:val="00700CC8"/>
    <w:rsid w:val="007077D2"/>
    <w:rsid w:val="00715265"/>
    <w:rsid w:val="007306C1"/>
    <w:rsid w:val="0079202A"/>
    <w:rsid w:val="00795C3D"/>
    <w:rsid w:val="007B2467"/>
    <w:rsid w:val="007B34AF"/>
    <w:rsid w:val="00835E4A"/>
    <w:rsid w:val="0084336D"/>
    <w:rsid w:val="008436A8"/>
    <w:rsid w:val="00871606"/>
    <w:rsid w:val="00873168"/>
    <w:rsid w:val="008A6E41"/>
    <w:rsid w:val="008C309D"/>
    <w:rsid w:val="008D1229"/>
    <w:rsid w:val="008F75F7"/>
    <w:rsid w:val="00915262"/>
    <w:rsid w:val="00932A11"/>
    <w:rsid w:val="009379B0"/>
    <w:rsid w:val="009450D4"/>
    <w:rsid w:val="009515A9"/>
    <w:rsid w:val="00986A44"/>
    <w:rsid w:val="009E0143"/>
    <w:rsid w:val="00A06E15"/>
    <w:rsid w:val="00A2140E"/>
    <w:rsid w:val="00A24942"/>
    <w:rsid w:val="00A74E1D"/>
    <w:rsid w:val="00A82B81"/>
    <w:rsid w:val="00A9469F"/>
    <w:rsid w:val="00AB1164"/>
    <w:rsid w:val="00AD5524"/>
    <w:rsid w:val="00AE07E6"/>
    <w:rsid w:val="00B00CF2"/>
    <w:rsid w:val="00B14E90"/>
    <w:rsid w:val="00B43BE4"/>
    <w:rsid w:val="00B84B49"/>
    <w:rsid w:val="00BB6DA5"/>
    <w:rsid w:val="00BD5AC3"/>
    <w:rsid w:val="00C15A2D"/>
    <w:rsid w:val="00C20D6C"/>
    <w:rsid w:val="00C27C69"/>
    <w:rsid w:val="00C50552"/>
    <w:rsid w:val="00C60A07"/>
    <w:rsid w:val="00C66AF6"/>
    <w:rsid w:val="00C81394"/>
    <w:rsid w:val="00C97A6C"/>
    <w:rsid w:val="00CB08FD"/>
    <w:rsid w:val="00CC533A"/>
    <w:rsid w:val="00CE4726"/>
    <w:rsid w:val="00CF79E3"/>
    <w:rsid w:val="00D132C9"/>
    <w:rsid w:val="00D226E0"/>
    <w:rsid w:val="00D3090E"/>
    <w:rsid w:val="00D65EB4"/>
    <w:rsid w:val="00DA2598"/>
    <w:rsid w:val="00DB4FFE"/>
    <w:rsid w:val="00DD2EFD"/>
    <w:rsid w:val="00DD52FD"/>
    <w:rsid w:val="00E12BF6"/>
    <w:rsid w:val="00E173A1"/>
    <w:rsid w:val="00E200F3"/>
    <w:rsid w:val="00E72D8E"/>
    <w:rsid w:val="00E74792"/>
    <w:rsid w:val="00E81D35"/>
    <w:rsid w:val="00EB28BC"/>
    <w:rsid w:val="00EC1E07"/>
    <w:rsid w:val="00EC45D7"/>
    <w:rsid w:val="00EF07F9"/>
    <w:rsid w:val="00F400FE"/>
    <w:rsid w:val="00F70EF9"/>
    <w:rsid w:val="00F93F2E"/>
    <w:rsid w:val="00FA711D"/>
    <w:rsid w:val="00FD5CE1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A7C202-B569-4366-8115-E22CFE9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BA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303B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303BA"/>
    <w:pPr>
      <w:spacing w:after="120"/>
    </w:pPr>
  </w:style>
  <w:style w:type="paragraph" w:styleId="a5">
    <w:name w:val="List"/>
    <w:basedOn w:val="a4"/>
    <w:rsid w:val="006303BA"/>
    <w:rPr>
      <w:rFonts w:cs="Mangal"/>
    </w:rPr>
  </w:style>
  <w:style w:type="paragraph" w:customStyle="1" w:styleId="1">
    <w:name w:val="Название1"/>
    <w:basedOn w:val="a"/>
    <w:rsid w:val="006303B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303B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303BA"/>
    <w:pPr>
      <w:suppressLineNumbers/>
    </w:pPr>
  </w:style>
  <w:style w:type="paragraph" w:customStyle="1" w:styleId="a7">
    <w:name w:val="Заголовок таблицы"/>
    <w:basedOn w:val="a6"/>
    <w:rsid w:val="006303BA"/>
    <w:pPr>
      <w:jc w:val="center"/>
    </w:pPr>
    <w:rPr>
      <w:b/>
      <w:bCs/>
    </w:rPr>
  </w:style>
  <w:style w:type="paragraph" w:styleId="a8">
    <w:name w:val="Balloon Text"/>
    <w:basedOn w:val="a"/>
    <w:semiHidden/>
    <w:rsid w:val="00D226E0"/>
    <w:rPr>
      <w:rFonts w:ascii="Tahoma" w:hAnsi="Tahoma" w:cs="Tahoma"/>
      <w:sz w:val="16"/>
      <w:szCs w:val="16"/>
    </w:rPr>
  </w:style>
  <w:style w:type="character" w:customStyle="1" w:styleId="okpdspan">
    <w:name w:val="okpd_span"/>
    <w:basedOn w:val="a0"/>
    <w:rsid w:val="007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_zakupok_na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plan_zakupok_na_2014.dotx</Template>
  <TotalTime>59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ПЛ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Фанис</dc:creator>
  <dc:description>Äîêóìåíò ýêñïîðòèðîâàí èç ñèñòåìû ÃÀÐÀÍÒ</dc:description>
  <cp:lastModifiedBy>Фанис</cp:lastModifiedBy>
  <cp:revision>10</cp:revision>
  <cp:lastPrinted>2018-01-26T08:03:00Z</cp:lastPrinted>
  <dcterms:created xsi:type="dcterms:W3CDTF">2016-06-17T06:35:00Z</dcterms:created>
  <dcterms:modified xsi:type="dcterms:W3CDTF">2018-01-29T08:17:00Z</dcterms:modified>
</cp:coreProperties>
</file>